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A87" w:rsidRDefault="005E78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ZAHTJEV ZA SUFINANCIRANJE RADNIH BILJEŽNICA I ŠKOLSKE OPREME ZA NASTAVNU GODINU 2020./2021. </w:t>
      </w:r>
    </w:p>
    <w:p w:rsidR="00572A87" w:rsidRDefault="00572A87"/>
    <w:p w:rsidR="00572A87" w:rsidRDefault="005E78E3">
      <w:pPr>
        <w:rPr>
          <w:sz w:val="28"/>
          <w:szCs w:val="28"/>
        </w:rPr>
      </w:pPr>
      <w:r>
        <w:rPr>
          <w:sz w:val="28"/>
          <w:szCs w:val="28"/>
        </w:rPr>
        <w:t>OSNOVNA ŠKOLA __________________________________________________</w:t>
      </w:r>
    </w:p>
    <w:p w:rsidR="00572A87" w:rsidRDefault="005E78E3">
      <w:r>
        <w:t xml:space="preserve">IME I PREZIME </w:t>
      </w:r>
      <w:r>
        <w:t xml:space="preserve">RODITELJA/SKRBNIKA PODNOSITELJA ZAHTJEVA </w:t>
      </w:r>
    </w:p>
    <w:p w:rsidR="00572A87" w:rsidRDefault="005E78E3">
      <w:r>
        <w:t>______________________________________________________________________________</w:t>
      </w:r>
    </w:p>
    <w:p w:rsidR="00572A87" w:rsidRDefault="00572A87"/>
    <w:p w:rsidR="00572A87" w:rsidRDefault="005E78E3">
      <w:r>
        <w:t>IME  PREZIME DRUGOG RODITELJA/SKRBNIKA</w:t>
      </w:r>
    </w:p>
    <w:p w:rsidR="00572A87" w:rsidRDefault="005E78E3">
      <w:r>
        <w:t>_______________________________________________________________________________</w:t>
      </w:r>
    </w:p>
    <w:p w:rsidR="00572A87" w:rsidRDefault="005E78E3">
      <w:r>
        <w:t>OIB PODNOSITELJ</w:t>
      </w:r>
      <w:r>
        <w:t>A  ZAHTJEVA  ______________________________________________________</w:t>
      </w:r>
    </w:p>
    <w:p w:rsidR="00572A87" w:rsidRDefault="005E78E3">
      <w:r>
        <w:t>PREBIVALIŠTE (ADRESA) PODNOSITELJA________________________________________________</w:t>
      </w:r>
    </w:p>
    <w:p w:rsidR="00572A87" w:rsidRDefault="005E78E3">
      <w:r>
        <w:t xml:space="preserve">  </w:t>
      </w:r>
    </w:p>
    <w:p w:rsidR="00572A87" w:rsidRDefault="005E78E3">
      <w:pPr>
        <w:pStyle w:val="Odlomakpopisa"/>
        <w:numPr>
          <w:ilvl w:val="0"/>
          <w:numId w:val="1"/>
        </w:numPr>
      </w:pPr>
      <w:r>
        <w:t xml:space="preserve">UČENIK/CA __________________________________ </w:t>
      </w:r>
    </w:p>
    <w:p w:rsidR="00572A87" w:rsidRDefault="005E78E3">
      <w:r>
        <w:t xml:space="preserve">              RAZRED  _______</w:t>
      </w:r>
    </w:p>
    <w:p w:rsidR="00572A87" w:rsidRDefault="00572A87"/>
    <w:p w:rsidR="00572A87" w:rsidRDefault="005E78E3">
      <w:pPr>
        <w:pStyle w:val="Odlomakpopisa"/>
        <w:numPr>
          <w:ilvl w:val="0"/>
          <w:numId w:val="1"/>
        </w:numPr>
      </w:pPr>
      <w:r>
        <w:t>UČENIK/CA _______________</w:t>
      </w:r>
      <w:r>
        <w:t xml:space="preserve">___________________ </w:t>
      </w:r>
    </w:p>
    <w:p w:rsidR="00572A87" w:rsidRDefault="005E78E3">
      <w:r>
        <w:t xml:space="preserve">              RAZRED        ________</w:t>
      </w:r>
    </w:p>
    <w:p w:rsidR="00572A87" w:rsidRDefault="00572A87"/>
    <w:p w:rsidR="00572A87" w:rsidRDefault="005E78E3">
      <w:pPr>
        <w:pStyle w:val="Odlomakpopisa"/>
        <w:numPr>
          <w:ilvl w:val="0"/>
          <w:numId w:val="1"/>
        </w:numPr>
      </w:pPr>
      <w:r>
        <w:t xml:space="preserve">UČENIK/CA __________________________________ </w:t>
      </w:r>
    </w:p>
    <w:p w:rsidR="00572A87" w:rsidRDefault="005E78E3">
      <w:r>
        <w:t xml:space="preserve">              RAZRED  _______</w:t>
      </w:r>
    </w:p>
    <w:p w:rsidR="00572A87" w:rsidRDefault="00572A87"/>
    <w:p w:rsidR="00572A87" w:rsidRDefault="00572A87"/>
    <w:p w:rsidR="00572A87" w:rsidRDefault="005E78E3">
      <w:r>
        <w:t xml:space="preserve">                                                                                                         </w:t>
      </w:r>
    </w:p>
    <w:p w:rsidR="00572A87" w:rsidRDefault="005E78E3">
      <w:r>
        <w:t>___________________________                                              ____________________________</w:t>
      </w:r>
    </w:p>
    <w:p w:rsidR="00572A87" w:rsidRDefault="005E78E3">
      <w:pPr>
        <w:tabs>
          <w:tab w:val="left" w:pos="6270"/>
        </w:tabs>
      </w:pPr>
      <w:r>
        <w:t xml:space="preserve">                  Datum</w:t>
      </w:r>
      <w:r>
        <w:tab/>
        <w:t>Potpis</w:t>
      </w:r>
    </w:p>
    <w:sectPr w:rsidR="00572A87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8E3" w:rsidRDefault="005E78E3">
      <w:pPr>
        <w:spacing w:after="0"/>
      </w:pPr>
      <w:r>
        <w:separator/>
      </w:r>
    </w:p>
  </w:endnote>
  <w:endnote w:type="continuationSeparator" w:id="0">
    <w:p w:rsidR="005E78E3" w:rsidRDefault="005E78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8E3" w:rsidRDefault="005E78E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5E78E3" w:rsidRDefault="005E78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EC" w:rsidRDefault="005E78E3">
    <w:pPr>
      <w:pStyle w:val="Zaglavlje"/>
    </w:pPr>
  </w:p>
  <w:p w:rsidR="00170EEC" w:rsidRDefault="005E78E3">
    <w:pPr>
      <w:pStyle w:val="Zaglavlje"/>
    </w:pPr>
    <w:r>
      <w:t xml:space="preserve">                                     </w:t>
    </w:r>
    <w:r>
      <w:rPr>
        <w:noProof/>
        <w:lang w:eastAsia="hr-HR"/>
      </w:rPr>
      <w:drawing>
        <wp:inline distT="0" distB="0" distL="0" distR="0">
          <wp:extent cx="3209928" cy="1904996"/>
          <wp:effectExtent l="0" t="0" r="9522" b="4"/>
          <wp:docPr id="1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50000" contrast="12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9928" cy="1904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70EEC" w:rsidRDefault="005E78E3">
    <w:pPr>
      <w:pStyle w:val="Zaglavlje"/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85E34"/>
    <w:multiLevelType w:val="multilevel"/>
    <w:tmpl w:val="94585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72A87"/>
    <w:rsid w:val="00274C1A"/>
    <w:rsid w:val="00572A87"/>
    <w:rsid w:val="005E78E3"/>
    <w:rsid w:val="00A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D425D-873A-4E3F-87EB-590C39FE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Tekstbalonia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Tehnološki Park</dc:creator>
  <dc:description/>
  <cp:lastModifiedBy>Windows korisnik</cp:lastModifiedBy>
  <cp:revision>2</cp:revision>
  <cp:lastPrinted>2018-05-03T11:45:00Z</cp:lastPrinted>
  <dcterms:created xsi:type="dcterms:W3CDTF">2020-05-29T08:36:00Z</dcterms:created>
  <dcterms:modified xsi:type="dcterms:W3CDTF">2020-05-29T08:36:00Z</dcterms:modified>
</cp:coreProperties>
</file>