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BA" w:rsidRDefault="00BD4ABA" w:rsidP="006C776D">
      <w:pPr>
        <w:jc w:val="center"/>
        <w:rPr>
          <w:b/>
          <w:sz w:val="32"/>
          <w:szCs w:val="32"/>
        </w:rPr>
      </w:pPr>
      <w:r w:rsidRPr="006C776D">
        <w:rPr>
          <w:b/>
          <w:sz w:val="32"/>
          <w:szCs w:val="32"/>
        </w:rPr>
        <w:t>OSNOVNA ŠKOLA  IVANA MAŽURANIĆA VINKOVCI</w:t>
      </w:r>
    </w:p>
    <w:p w:rsidR="00BD4ABA" w:rsidRPr="006C776D" w:rsidRDefault="00BD4ABA">
      <w:pPr>
        <w:rPr>
          <w:b/>
          <w:sz w:val="28"/>
          <w:szCs w:val="28"/>
          <w:u w:val="single"/>
        </w:rPr>
      </w:pPr>
    </w:p>
    <w:p w:rsidR="00BD4ABA" w:rsidRPr="00942FFA" w:rsidRDefault="00BD4ABA" w:rsidP="0037749D">
      <w:pPr>
        <w:jc w:val="center"/>
        <w:rPr>
          <w:sz w:val="28"/>
          <w:szCs w:val="28"/>
          <w:u w:val="single"/>
        </w:rPr>
      </w:pPr>
      <w:r w:rsidRPr="00942FFA">
        <w:rPr>
          <w:sz w:val="28"/>
          <w:szCs w:val="28"/>
          <w:u w:val="single"/>
        </w:rPr>
        <w:t xml:space="preserve">CIJENA ŠKOLSKE KUHINJE </w:t>
      </w:r>
      <w:r w:rsidRPr="00942FFA">
        <w:rPr>
          <w:i/>
          <w:sz w:val="28"/>
          <w:szCs w:val="28"/>
          <w:u w:val="single"/>
        </w:rPr>
        <w:t xml:space="preserve"> </w:t>
      </w:r>
      <w:r w:rsidRPr="00942FFA">
        <w:rPr>
          <w:b/>
          <w:i/>
          <w:sz w:val="28"/>
          <w:szCs w:val="28"/>
          <w:u w:val="single"/>
        </w:rPr>
        <w:t>ZA</w:t>
      </w:r>
      <w:r w:rsidRPr="00942FFA">
        <w:rPr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LIP</w:t>
      </w:r>
      <w:r w:rsidRPr="00942FFA">
        <w:rPr>
          <w:b/>
          <w:i/>
          <w:sz w:val="28"/>
          <w:szCs w:val="28"/>
          <w:u w:val="single"/>
        </w:rPr>
        <w:t>ANJ</w:t>
      </w:r>
      <w:r w:rsidRPr="00942FFA">
        <w:rPr>
          <w:b/>
          <w:sz w:val="28"/>
          <w:szCs w:val="28"/>
          <w:u w:val="single"/>
        </w:rPr>
        <w:t xml:space="preserve"> </w:t>
      </w:r>
      <w:r w:rsidRPr="00942FFA">
        <w:rPr>
          <w:sz w:val="28"/>
          <w:szCs w:val="28"/>
          <w:u w:val="single"/>
        </w:rPr>
        <w:t>2016.</w:t>
      </w:r>
    </w:p>
    <w:p w:rsidR="00BD4ABA" w:rsidRPr="006C776D" w:rsidRDefault="00BD4ABA" w:rsidP="0037749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I.  i  III</w:t>
      </w:r>
      <w:r w:rsidRPr="006C776D">
        <w:rPr>
          <w:b/>
          <w:sz w:val="28"/>
          <w:szCs w:val="28"/>
          <w:u w:val="single"/>
        </w:rPr>
        <w:t>. RAZRED</w:t>
      </w:r>
    </w:p>
    <w:p w:rsidR="00BD4ABA" w:rsidRDefault="00BD4ABA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C     50,00</w:t>
      </w:r>
    </w:p>
    <w:p w:rsidR="00BD4ABA" w:rsidRDefault="00BD4ABA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D    72,00</w:t>
      </w:r>
    </w:p>
    <w:p w:rsidR="00BD4ABA" w:rsidRDefault="00BD4ABA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E     17,00</w:t>
      </w:r>
    </w:p>
    <w:p w:rsidR="00BD4ABA" w:rsidRPr="004F0E47" w:rsidRDefault="00BD4ABA" w:rsidP="0037749D">
      <w:pPr>
        <w:jc w:val="center"/>
        <w:rPr>
          <w:b/>
          <w:sz w:val="28"/>
          <w:szCs w:val="28"/>
          <w:u w:val="single"/>
        </w:rPr>
      </w:pPr>
      <w:r w:rsidRPr="004F0E47">
        <w:rPr>
          <w:b/>
          <w:sz w:val="28"/>
          <w:szCs w:val="28"/>
          <w:u w:val="single"/>
        </w:rPr>
        <w:t>II. RAZRED</w:t>
      </w:r>
    </w:p>
    <w:p w:rsidR="00BD4ABA" w:rsidRPr="004F0E47" w:rsidRDefault="00BD4ABA" w:rsidP="004F0E47">
      <w:pPr>
        <w:jc w:val="center"/>
        <w:rPr>
          <w:b/>
          <w:sz w:val="28"/>
          <w:szCs w:val="28"/>
        </w:rPr>
      </w:pPr>
      <w:r w:rsidRPr="004F0E47">
        <w:rPr>
          <w:b/>
          <w:sz w:val="28"/>
          <w:szCs w:val="28"/>
        </w:rPr>
        <w:t xml:space="preserve">Varijanta C     </w:t>
      </w:r>
      <w:r>
        <w:rPr>
          <w:b/>
          <w:sz w:val="28"/>
          <w:szCs w:val="28"/>
        </w:rPr>
        <w:t>50</w:t>
      </w:r>
      <w:r w:rsidRPr="004F0E47">
        <w:rPr>
          <w:b/>
          <w:sz w:val="28"/>
          <w:szCs w:val="28"/>
        </w:rPr>
        <w:t>,00</w:t>
      </w:r>
    </w:p>
    <w:p w:rsidR="00BD4ABA" w:rsidRPr="004F0E47" w:rsidRDefault="00BD4ABA" w:rsidP="004F0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Varijanta D    </w:t>
      </w:r>
      <w:r w:rsidRPr="004F0E4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0</w:t>
      </w:r>
      <w:r w:rsidRPr="004F0E47">
        <w:rPr>
          <w:b/>
          <w:sz w:val="28"/>
          <w:szCs w:val="28"/>
        </w:rPr>
        <w:t>,00</w:t>
      </w:r>
    </w:p>
    <w:p w:rsidR="00BD4ABA" w:rsidRDefault="00BD4ABA" w:rsidP="004F0E47">
      <w:pPr>
        <w:jc w:val="center"/>
        <w:rPr>
          <w:b/>
          <w:sz w:val="28"/>
          <w:szCs w:val="28"/>
        </w:rPr>
      </w:pPr>
      <w:r w:rsidRPr="004F0E47">
        <w:rPr>
          <w:b/>
          <w:sz w:val="28"/>
          <w:szCs w:val="28"/>
        </w:rPr>
        <w:t>Varijanta E     28,00</w:t>
      </w:r>
    </w:p>
    <w:p w:rsidR="00BD4ABA" w:rsidRPr="004F0E47" w:rsidRDefault="00BD4ABA" w:rsidP="004F0E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IV</w:t>
      </w:r>
      <w:r w:rsidRPr="004F0E47">
        <w:rPr>
          <w:b/>
          <w:sz w:val="28"/>
          <w:szCs w:val="28"/>
          <w:u w:val="single"/>
        </w:rPr>
        <w:t>. RAZRED</w:t>
      </w:r>
    </w:p>
    <w:p w:rsidR="00BD4ABA" w:rsidRDefault="00BD4ABA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C     28</w:t>
      </w:r>
      <w:r w:rsidRPr="004F0E47">
        <w:rPr>
          <w:b/>
          <w:sz w:val="28"/>
          <w:szCs w:val="28"/>
        </w:rPr>
        <w:t>,00</w:t>
      </w:r>
    </w:p>
    <w:p w:rsidR="00BD4ABA" w:rsidRDefault="00BD4ABA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D    58</w:t>
      </w:r>
      <w:r w:rsidRPr="004F0E47">
        <w:rPr>
          <w:b/>
          <w:sz w:val="28"/>
          <w:szCs w:val="28"/>
        </w:rPr>
        <w:t>,00</w:t>
      </w:r>
    </w:p>
    <w:p w:rsidR="00BD4ABA" w:rsidRPr="004F0E47" w:rsidRDefault="00BD4ABA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E     28</w:t>
      </w:r>
      <w:r w:rsidRPr="004F0E47">
        <w:rPr>
          <w:b/>
          <w:sz w:val="28"/>
          <w:szCs w:val="28"/>
        </w:rPr>
        <w:t>,00</w:t>
      </w:r>
    </w:p>
    <w:p w:rsidR="00BD4ABA" w:rsidRDefault="00BD4ABA" w:rsidP="0037749D">
      <w:pPr>
        <w:jc w:val="center"/>
        <w:rPr>
          <w:b/>
          <w:sz w:val="28"/>
          <w:szCs w:val="28"/>
        </w:rPr>
      </w:pPr>
    </w:p>
    <w:p w:rsidR="00BD4ABA" w:rsidRPr="006C776D" w:rsidRDefault="00BD4ABA" w:rsidP="0037749D">
      <w:pPr>
        <w:jc w:val="center"/>
        <w:rPr>
          <w:b/>
          <w:sz w:val="28"/>
          <w:szCs w:val="28"/>
          <w:u w:val="single"/>
        </w:rPr>
      </w:pPr>
      <w:r w:rsidRPr="006C776D">
        <w:rPr>
          <w:b/>
          <w:sz w:val="28"/>
          <w:szCs w:val="28"/>
          <w:u w:val="single"/>
        </w:rPr>
        <w:t>V. – VIII. RAZREDI</w:t>
      </w:r>
    </w:p>
    <w:p w:rsidR="00BD4ABA" w:rsidRDefault="00BD4ABA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A    44,00</w:t>
      </w:r>
    </w:p>
    <w:p w:rsidR="00BD4ABA" w:rsidRPr="0037749D" w:rsidRDefault="00BD4ABA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Varijanta B   96,00 </w:t>
      </w:r>
    </w:p>
    <w:sectPr w:rsidR="00BD4ABA" w:rsidRPr="0037749D" w:rsidSect="00F3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49D"/>
    <w:rsid w:val="001577A9"/>
    <w:rsid w:val="0037749D"/>
    <w:rsid w:val="004427EE"/>
    <w:rsid w:val="004F0E47"/>
    <w:rsid w:val="00507B50"/>
    <w:rsid w:val="005705D7"/>
    <w:rsid w:val="005E61CC"/>
    <w:rsid w:val="006C776D"/>
    <w:rsid w:val="007C5D76"/>
    <w:rsid w:val="007F2EFD"/>
    <w:rsid w:val="00942FFA"/>
    <w:rsid w:val="00B03955"/>
    <w:rsid w:val="00BD4ABA"/>
    <w:rsid w:val="00C27CEB"/>
    <w:rsid w:val="00D06D08"/>
    <w:rsid w:val="00EB1EC9"/>
    <w:rsid w:val="00F37E01"/>
    <w:rsid w:val="00F8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56</Words>
  <Characters>324</Characters>
  <Application>Microsoft Office Outlook</Application>
  <DocSecurity>0</DocSecurity>
  <Lines>0</Lines>
  <Paragraphs>0</Paragraphs>
  <ScaleCrop>false</ScaleCrop>
  <Company>6skola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IVANA MAŽURANIĆA VINKOVCI</dc:title>
  <dc:subject/>
  <dc:creator>Korisnik</dc:creator>
  <cp:keywords/>
  <dc:description/>
  <cp:lastModifiedBy>Korisnik</cp:lastModifiedBy>
  <cp:revision>2</cp:revision>
  <cp:lastPrinted>2016-05-20T08:38:00Z</cp:lastPrinted>
  <dcterms:created xsi:type="dcterms:W3CDTF">2016-05-20T10:54:00Z</dcterms:created>
  <dcterms:modified xsi:type="dcterms:W3CDTF">2016-05-20T10:54:00Z</dcterms:modified>
</cp:coreProperties>
</file>